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8" w:rsidRPr="00AA2299" w:rsidRDefault="00644368" w:rsidP="008636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A229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  <w:r w:rsidRPr="00AA2299">
        <w:rPr>
          <w:rFonts w:ascii="Times New Roman" w:hAnsi="Times New Roman"/>
          <w:bCs/>
          <w:sz w:val="28"/>
          <w:szCs w:val="28"/>
          <w:lang w:eastAsia="ru-RU"/>
        </w:rPr>
        <w:t>Кому: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ТПП Воронежской области</w:t>
      </w: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644368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  <w:r w:rsidRPr="00AA2299">
        <w:rPr>
          <w:rFonts w:ascii="Times New Roman" w:hAnsi="Times New Roman"/>
          <w:bCs/>
          <w:sz w:val="28"/>
          <w:szCs w:val="28"/>
          <w:lang w:eastAsia="ru-RU"/>
        </w:rPr>
        <w:t>Адрес: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394018, г. Воронеж, ул. 9 января, д. 36</w:t>
      </w:r>
    </w:p>
    <w:p w:rsidR="00644368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AA2299">
        <w:rPr>
          <w:rFonts w:ascii="Times New Roman" w:hAnsi="Times New Roman"/>
          <w:bCs/>
          <w:sz w:val="28"/>
          <w:szCs w:val="28"/>
          <w:lang w:eastAsia="ru-RU"/>
        </w:rPr>
        <w:t>Заявитель:_____________________</w:t>
      </w: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  <w:r w:rsidRPr="00AA2299">
        <w:rPr>
          <w:rFonts w:ascii="Times New Roman" w:hAnsi="Times New Roman"/>
          <w:bCs/>
          <w:sz w:val="28"/>
          <w:szCs w:val="28"/>
          <w:lang w:eastAsia="ru-RU"/>
        </w:rPr>
        <w:t>ИНН:_________________________</w:t>
      </w: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644368" w:rsidRPr="00AA2299" w:rsidRDefault="00644368" w:rsidP="001B161B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eastAsia="ru-RU"/>
        </w:rPr>
      </w:pPr>
      <w:r w:rsidRPr="00AA2299">
        <w:rPr>
          <w:rFonts w:ascii="Times New Roman" w:hAnsi="Times New Roman"/>
          <w:bCs/>
          <w:sz w:val="28"/>
          <w:szCs w:val="28"/>
          <w:lang w:eastAsia="ru-RU"/>
        </w:rPr>
        <w:t>Юридический адрес: ____________</w:t>
      </w:r>
    </w:p>
    <w:p w:rsidR="00644368" w:rsidRPr="00AA2299" w:rsidRDefault="00644368" w:rsidP="001B16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44368" w:rsidRPr="00AA2299" w:rsidRDefault="00644368" w:rsidP="001B16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44368" w:rsidRPr="00AA2299" w:rsidRDefault="00644368" w:rsidP="001B16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2299">
        <w:rPr>
          <w:rFonts w:ascii="Times New Roman" w:hAnsi="Times New Roman"/>
          <w:b/>
          <w:sz w:val="28"/>
          <w:szCs w:val="28"/>
          <w:lang w:eastAsia="ar-SA"/>
        </w:rPr>
        <w:t xml:space="preserve">Заявление </w:t>
      </w:r>
    </w:p>
    <w:p w:rsidR="00644368" w:rsidRPr="00AA2299" w:rsidRDefault="00644368" w:rsidP="001B16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2299">
        <w:rPr>
          <w:rFonts w:ascii="Times New Roman" w:hAnsi="Times New Roman"/>
          <w:b/>
          <w:sz w:val="28"/>
          <w:szCs w:val="28"/>
          <w:lang w:eastAsia="ar-SA"/>
        </w:rPr>
        <w:t>о свидетельствовании обстоятельств непреодолимой силы</w:t>
      </w:r>
    </w:p>
    <w:p w:rsidR="00644368" w:rsidRPr="00AA2299" w:rsidRDefault="00644368" w:rsidP="001B16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AA2299">
        <w:rPr>
          <w:rFonts w:ascii="Times New Roman" w:hAnsi="Times New Roman"/>
          <w:i/>
          <w:sz w:val="28"/>
          <w:szCs w:val="28"/>
          <w:lang w:eastAsia="ar-SA"/>
        </w:rPr>
        <w:t>________________ (указывается наименование юридического лица, индивидуального предпринимателя (Заявитель) с указанием статуса Заявителя применительно к положениям договора и наименование юридического лица, индивидуального предпринимателя (Контрагент)),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заключили договор/контракт </w:t>
      </w:r>
      <w:r w:rsidRPr="00AA2299">
        <w:rPr>
          <w:rFonts w:ascii="Times New Roman" w:hAnsi="Times New Roman"/>
          <w:sz w:val="28"/>
          <w:szCs w:val="28"/>
          <w:lang w:eastAsia="ar-SA"/>
        </w:rPr>
        <w:br/>
        <w:t>№ _____ от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 xml:space="preserve"> ________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(далее по тексту – Договор) ___________________ (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 xml:space="preserve">указывается предмет договора). 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Согласно условиям договора </w:t>
      </w:r>
      <w:r w:rsidRPr="00AA2299">
        <w:rPr>
          <w:rFonts w:ascii="Times New Roman" w:hAnsi="Times New Roman"/>
          <w:iCs/>
          <w:sz w:val="28"/>
          <w:szCs w:val="28"/>
          <w:lang w:eastAsia="ar-SA"/>
        </w:rPr>
        <w:t>Заявитель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принял обязательство ________________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 xml:space="preserve">(указывается существо обязательства, в том числе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порядок и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сроки его исполнения)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, что подтверждается положениями __________________________________________________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(указываются пункты договора/дополнительного соглашения/спецификации или приложений к договору, которые были нарушены).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Однако при исполнении обязательства по договору </w:t>
      </w:r>
      <w:r w:rsidRPr="00AA2299">
        <w:rPr>
          <w:rFonts w:ascii="Times New Roman" w:hAnsi="Times New Roman"/>
          <w:iCs/>
          <w:sz w:val="28"/>
          <w:szCs w:val="28"/>
          <w:lang w:eastAsia="ar-SA"/>
        </w:rPr>
        <w:t>Заявитель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не мог предвидеть наступление обстоятельств _________________ (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указываются конкретные обстоятельства, повлекшие невозможность исполнения обязательства, а также начало и окончание срока действия такого события)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Наличие обстоятельств непреодолимой силы подтверждается документами компетентных органов (организаций) ____________________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(указываются акты органов государственной власти или органов местного самоуправления*, справки, письма территориальных исполнительных органов или документы иных компетентных органов или организаций).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* Если Заявитель ссылается на акты органов государственной власти или органов местного самоуправления, обязательно указывается статья или пункт соответствующего акта, содержащие запретительную или ограничительную меру, препятствующую исполнению обязательства по договору.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Считаю, что наступившие обстоятельства для Заявителя являются чрезвычайными и непредотвратимыми при данных условиях по следующим причинам:______________________________________________________________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Вследствие указанных обстоятельств </w:t>
      </w:r>
      <w:r w:rsidRPr="00AA2299">
        <w:rPr>
          <w:rFonts w:ascii="Times New Roman" w:hAnsi="Times New Roman"/>
          <w:iCs/>
          <w:sz w:val="28"/>
          <w:szCs w:val="28"/>
          <w:lang w:eastAsia="ar-SA"/>
        </w:rPr>
        <w:t>Заявитель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не имеет возможности в срок, установленный договором, а именно: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______________ (указываются даты периода исполнения обязательств и пункты договора/дополнительного соглашения/спецификации или приложений к договору)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исполнить обязательство __________________________________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(указывается существо обязательства)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в связи с тем, что _________________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(указывается причинно-следственная связь между наступившими обстоятельствами и невозможностью выполнить обязательство)</w:t>
      </w:r>
      <w:r w:rsidRPr="00AA2299">
        <w:rPr>
          <w:rFonts w:ascii="Times New Roman" w:hAnsi="Times New Roman"/>
          <w:sz w:val="28"/>
          <w:szCs w:val="28"/>
          <w:lang w:eastAsia="ar-SA"/>
        </w:rPr>
        <w:t>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В 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(указывается пункт/статья)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Договора стороны согласовали, что к обстоятельствам непреодолимой силы могут быть отнесены: __________________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(указываются согласованные сторонами обстоятельства, которые указаны в Договоре в качестве форс-мажорной оговорки)</w:t>
      </w:r>
      <w:r w:rsidRPr="00AA2299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____________________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(указывается существо обязательства, которое невозможно исполнить)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hAnsi="Times New Roman"/>
          <w:sz w:val="28"/>
          <w:szCs w:val="28"/>
          <w:lang w:eastAsia="ar-SA"/>
        </w:rPr>
        <w:br/>
        <w:t>к обстоятельствам непреодолимой силы в период с ____ по ______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(указывается период действия таких обстоятельств).</w:t>
      </w:r>
    </w:p>
    <w:p w:rsidR="00644368" w:rsidRPr="00AA2299" w:rsidRDefault="00644368" w:rsidP="00AA22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ru-RU"/>
        </w:rPr>
        <w:t>Достоверность предоставленных сведений и документов подтверждаю.</w:t>
      </w:r>
    </w:p>
    <w:p w:rsidR="00644368" w:rsidRPr="00AA2299" w:rsidRDefault="00644368" w:rsidP="001B16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AA2299">
        <w:rPr>
          <w:rFonts w:ascii="Times New Roman" w:hAnsi="Times New Roman"/>
          <w:sz w:val="28"/>
          <w:szCs w:val="28"/>
          <w:u w:val="single"/>
          <w:lang w:eastAsia="ar-SA"/>
        </w:rPr>
        <w:t>Приложение: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копия устава юридического лица;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выписка из ЕГРЮЛ/ЕГРИП;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договор (контракт);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приложения, спецификации к договору (контракту);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сведения об объемах выполненных по договору (контракту) обязательств на момент обращения с заявлением в уполномоченную торгово-промышленную палату;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документы компетентных органов (организаций), подтверждающие события, на которые заявитель ссылается в заявлении в качестве обстоятельств непреодолимой силы;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>- документ, подтверждающий назначение (избрание) единоличного исполнительного органа заявителя–юридического лица, индивидуальный предприниматель представляет копию 2 и 3 страниц общегражданского паспорта;</w:t>
      </w:r>
    </w:p>
    <w:p w:rsidR="00644368" w:rsidRPr="00AA2299" w:rsidRDefault="00644368" w:rsidP="00226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- иные документы. </w:t>
      </w:r>
    </w:p>
    <w:p w:rsidR="00644368" w:rsidRPr="00AA2299" w:rsidRDefault="00644368" w:rsidP="001B16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4368" w:rsidRPr="00AA2299" w:rsidRDefault="00644368" w:rsidP="001B161B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A2299">
        <w:rPr>
          <w:rFonts w:ascii="Times New Roman" w:hAnsi="Times New Roman"/>
          <w:i/>
          <w:sz w:val="28"/>
          <w:szCs w:val="28"/>
          <w:lang w:eastAsia="ar-SA"/>
        </w:rPr>
        <w:t>Должность уполномоченного лица и подпись</w:t>
      </w:r>
      <w:r w:rsidRPr="00AA2299">
        <w:rPr>
          <w:rFonts w:ascii="Times New Roman" w:hAnsi="Times New Roman"/>
          <w:sz w:val="28"/>
          <w:szCs w:val="28"/>
          <w:lang w:eastAsia="ar-SA"/>
        </w:rPr>
        <w:t xml:space="preserve"> _________________   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Ф.И.О.</w:t>
      </w:r>
    </w:p>
    <w:p w:rsidR="00644368" w:rsidRPr="00AA2299" w:rsidRDefault="00644368" w:rsidP="001B161B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</w:p>
    <w:p w:rsidR="00644368" w:rsidRPr="00AA2299" w:rsidRDefault="00644368" w:rsidP="001B16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i/>
          <w:sz w:val="28"/>
          <w:szCs w:val="28"/>
          <w:lang w:eastAsia="ar-SA"/>
        </w:rPr>
        <w:t>Указывается дата подписания заявления</w:t>
      </w:r>
    </w:p>
    <w:p w:rsidR="00644368" w:rsidRPr="00AA2299" w:rsidRDefault="00644368" w:rsidP="001B16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4368" w:rsidRPr="00AA2299" w:rsidRDefault="00644368" w:rsidP="00BC7A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4368" w:rsidRPr="00AA2299" w:rsidRDefault="00644368" w:rsidP="00BC7A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299">
        <w:rPr>
          <w:rFonts w:ascii="Times New Roman" w:hAnsi="Times New Roman"/>
          <w:sz w:val="28"/>
          <w:szCs w:val="28"/>
          <w:lang w:eastAsia="ar-SA"/>
        </w:rPr>
        <w:t xml:space="preserve">Исп.: </w:t>
      </w:r>
      <w:r w:rsidRPr="00AA2299">
        <w:rPr>
          <w:rFonts w:ascii="Times New Roman" w:hAnsi="Times New Roman"/>
          <w:iCs/>
          <w:sz w:val="28"/>
          <w:szCs w:val="28"/>
          <w:lang w:eastAsia="ar-SA"/>
        </w:rPr>
        <w:t>ФИО</w:t>
      </w:r>
      <w:r w:rsidRPr="00AA2299">
        <w:rPr>
          <w:rFonts w:ascii="Times New Roman" w:hAnsi="Times New Roman"/>
          <w:sz w:val="28"/>
          <w:szCs w:val="28"/>
          <w:lang w:eastAsia="ar-SA"/>
        </w:rPr>
        <w:t>, тел.:____________ (у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казывается номер контактного телефона), э</w:t>
      </w:r>
      <w:r w:rsidRPr="00AA2299">
        <w:rPr>
          <w:rFonts w:ascii="Times New Roman" w:hAnsi="Times New Roman"/>
          <w:sz w:val="28"/>
          <w:szCs w:val="28"/>
          <w:lang w:eastAsia="ar-SA"/>
        </w:rPr>
        <w:t>лектронная почта: ______________ (у</w:t>
      </w:r>
      <w:r w:rsidRPr="00AA2299">
        <w:rPr>
          <w:rFonts w:ascii="Times New Roman" w:hAnsi="Times New Roman"/>
          <w:i/>
          <w:sz w:val="28"/>
          <w:szCs w:val="28"/>
          <w:lang w:eastAsia="ar-SA"/>
        </w:rPr>
        <w:t>казывается адрес электронной почты).</w:t>
      </w:r>
    </w:p>
    <w:sectPr w:rsidR="00644368" w:rsidRPr="00AA2299" w:rsidSect="00A82F50">
      <w:headerReference w:type="default" r:id="rId6"/>
      <w:endnotePr>
        <w:numFmt w:val="chicago"/>
      </w:endnotePr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68" w:rsidRDefault="00644368" w:rsidP="00F326B1">
      <w:pPr>
        <w:spacing w:after="0" w:line="240" w:lineRule="auto"/>
      </w:pPr>
      <w:r>
        <w:separator/>
      </w:r>
    </w:p>
  </w:endnote>
  <w:endnote w:type="continuationSeparator" w:id="0">
    <w:p w:rsidR="00644368" w:rsidRDefault="00644368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68" w:rsidRDefault="00644368" w:rsidP="00F326B1">
      <w:pPr>
        <w:spacing w:after="0" w:line="240" w:lineRule="auto"/>
      </w:pPr>
      <w:r>
        <w:separator/>
      </w:r>
    </w:p>
  </w:footnote>
  <w:footnote w:type="continuationSeparator" w:id="0">
    <w:p w:rsidR="00644368" w:rsidRDefault="00644368" w:rsidP="00F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68" w:rsidRDefault="0064436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44368" w:rsidRDefault="00644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335"/>
    <w:rsid w:val="00003F8B"/>
    <w:rsid w:val="000129ED"/>
    <w:rsid w:val="00021828"/>
    <w:rsid w:val="00023105"/>
    <w:rsid w:val="000254AC"/>
    <w:rsid w:val="00052B66"/>
    <w:rsid w:val="00053657"/>
    <w:rsid w:val="0009332E"/>
    <w:rsid w:val="000B1388"/>
    <w:rsid w:val="000B3B5D"/>
    <w:rsid w:val="000D183C"/>
    <w:rsid w:val="000E285C"/>
    <w:rsid w:val="00114C8E"/>
    <w:rsid w:val="001154EF"/>
    <w:rsid w:val="001207A8"/>
    <w:rsid w:val="00142CC9"/>
    <w:rsid w:val="00145842"/>
    <w:rsid w:val="001477DE"/>
    <w:rsid w:val="001630C9"/>
    <w:rsid w:val="0016582A"/>
    <w:rsid w:val="00176031"/>
    <w:rsid w:val="00187B02"/>
    <w:rsid w:val="00195396"/>
    <w:rsid w:val="001A7CB4"/>
    <w:rsid w:val="001B161B"/>
    <w:rsid w:val="001B1D34"/>
    <w:rsid w:val="001B5486"/>
    <w:rsid w:val="001D55C7"/>
    <w:rsid w:val="001F5A20"/>
    <w:rsid w:val="00202ABB"/>
    <w:rsid w:val="002104EB"/>
    <w:rsid w:val="002115A6"/>
    <w:rsid w:val="00220AF5"/>
    <w:rsid w:val="002263AC"/>
    <w:rsid w:val="002449A8"/>
    <w:rsid w:val="00254146"/>
    <w:rsid w:val="00270606"/>
    <w:rsid w:val="00282F6C"/>
    <w:rsid w:val="002A7983"/>
    <w:rsid w:val="002B3B9E"/>
    <w:rsid w:val="002F4762"/>
    <w:rsid w:val="0032167E"/>
    <w:rsid w:val="00322C28"/>
    <w:rsid w:val="00330EDB"/>
    <w:rsid w:val="0034174C"/>
    <w:rsid w:val="00346446"/>
    <w:rsid w:val="00354E38"/>
    <w:rsid w:val="00380B66"/>
    <w:rsid w:val="0039341F"/>
    <w:rsid w:val="0039760E"/>
    <w:rsid w:val="003B55A5"/>
    <w:rsid w:val="003C21B0"/>
    <w:rsid w:val="003D094B"/>
    <w:rsid w:val="00424DB8"/>
    <w:rsid w:val="004314B5"/>
    <w:rsid w:val="004331F4"/>
    <w:rsid w:val="00437497"/>
    <w:rsid w:val="00443B56"/>
    <w:rsid w:val="00450DF2"/>
    <w:rsid w:val="004565FA"/>
    <w:rsid w:val="0046479E"/>
    <w:rsid w:val="0046740C"/>
    <w:rsid w:val="00480CED"/>
    <w:rsid w:val="00482542"/>
    <w:rsid w:val="004839C1"/>
    <w:rsid w:val="004945E7"/>
    <w:rsid w:val="004A1E80"/>
    <w:rsid w:val="004B1138"/>
    <w:rsid w:val="004D4DDC"/>
    <w:rsid w:val="004E048B"/>
    <w:rsid w:val="004E73F2"/>
    <w:rsid w:val="00502D91"/>
    <w:rsid w:val="00503844"/>
    <w:rsid w:val="0050508E"/>
    <w:rsid w:val="00534061"/>
    <w:rsid w:val="00541BEE"/>
    <w:rsid w:val="005421F2"/>
    <w:rsid w:val="00543DD0"/>
    <w:rsid w:val="00556AAC"/>
    <w:rsid w:val="005709BC"/>
    <w:rsid w:val="00575850"/>
    <w:rsid w:val="00581174"/>
    <w:rsid w:val="005A122E"/>
    <w:rsid w:val="005A1B24"/>
    <w:rsid w:val="005B1441"/>
    <w:rsid w:val="005D65C1"/>
    <w:rsid w:val="005E0130"/>
    <w:rsid w:val="005F5A90"/>
    <w:rsid w:val="00643AB3"/>
    <w:rsid w:val="00644368"/>
    <w:rsid w:val="00676C18"/>
    <w:rsid w:val="006816FA"/>
    <w:rsid w:val="00691369"/>
    <w:rsid w:val="006960B1"/>
    <w:rsid w:val="006A08CA"/>
    <w:rsid w:val="006C0124"/>
    <w:rsid w:val="006E2352"/>
    <w:rsid w:val="006F4EDB"/>
    <w:rsid w:val="006F5462"/>
    <w:rsid w:val="006F6CD3"/>
    <w:rsid w:val="00701440"/>
    <w:rsid w:val="00722D58"/>
    <w:rsid w:val="00727EAF"/>
    <w:rsid w:val="00730B7A"/>
    <w:rsid w:val="00746886"/>
    <w:rsid w:val="007469DC"/>
    <w:rsid w:val="00753549"/>
    <w:rsid w:val="0075444B"/>
    <w:rsid w:val="00775932"/>
    <w:rsid w:val="00776A66"/>
    <w:rsid w:val="00790318"/>
    <w:rsid w:val="007903AE"/>
    <w:rsid w:val="00796DB1"/>
    <w:rsid w:val="007A0918"/>
    <w:rsid w:val="007A0B2D"/>
    <w:rsid w:val="007A366D"/>
    <w:rsid w:val="007A44F7"/>
    <w:rsid w:val="007B0133"/>
    <w:rsid w:val="007B2366"/>
    <w:rsid w:val="007B35C4"/>
    <w:rsid w:val="007C04F0"/>
    <w:rsid w:val="007F2148"/>
    <w:rsid w:val="00800C9B"/>
    <w:rsid w:val="00831B38"/>
    <w:rsid w:val="0083550B"/>
    <w:rsid w:val="00836AB4"/>
    <w:rsid w:val="00842B96"/>
    <w:rsid w:val="008444AB"/>
    <w:rsid w:val="00845335"/>
    <w:rsid w:val="008539DD"/>
    <w:rsid w:val="0085401C"/>
    <w:rsid w:val="008547E1"/>
    <w:rsid w:val="00863686"/>
    <w:rsid w:val="00882E0E"/>
    <w:rsid w:val="00884F8F"/>
    <w:rsid w:val="00891F8C"/>
    <w:rsid w:val="00893ABF"/>
    <w:rsid w:val="008B3A04"/>
    <w:rsid w:val="008D081F"/>
    <w:rsid w:val="008D39CE"/>
    <w:rsid w:val="008D7C84"/>
    <w:rsid w:val="008F3097"/>
    <w:rsid w:val="00900DF9"/>
    <w:rsid w:val="00934C5A"/>
    <w:rsid w:val="009535DD"/>
    <w:rsid w:val="009841F9"/>
    <w:rsid w:val="00996027"/>
    <w:rsid w:val="009B1974"/>
    <w:rsid w:val="009D0934"/>
    <w:rsid w:val="009E0219"/>
    <w:rsid w:val="009E27E9"/>
    <w:rsid w:val="009E3536"/>
    <w:rsid w:val="009F028F"/>
    <w:rsid w:val="009F6097"/>
    <w:rsid w:val="00A0152F"/>
    <w:rsid w:val="00A01E93"/>
    <w:rsid w:val="00A273EA"/>
    <w:rsid w:val="00A31627"/>
    <w:rsid w:val="00A358D3"/>
    <w:rsid w:val="00A54C96"/>
    <w:rsid w:val="00A82F50"/>
    <w:rsid w:val="00AA00E7"/>
    <w:rsid w:val="00AA119D"/>
    <w:rsid w:val="00AA2299"/>
    <w:rsid w:val="00AC77B1"/>
    <w:rsid w:val="00AD07B0"/>
    <w:rsid w:val="00AD5B8A"/>
    <w:rsid w:val="00AE6E1E"/>
    <w:rsid w:val="00B07142"/>
    <w:rsid w:val="00B63584"/>
    <w:rsid w:val="00B71DCD"/>
    <w:rsid w:val="00B72F63"/>
    <w:rsid w:val="00BA2571"/>
    <w:rsid w:val="00BC7A07"/>
    <w:rsid w:val="00BC7B37"/>
    <w:rsid w:val="00C1145A"/>
    <w:rsid w:val="00C25D51"/>
    <w:rsid w:val="00C43220"/>
    <w:rsid w:val="00C7305A"/>
    <w:rsid w:val="00C776CE"/>
    <w:rsid w:val="00C81D82"/>
    <w:rsid w:val="00C918DD"/>
    <w:rsid w:val="00C93A46"/>
    <w:rsid w:val="00CA3905"/>
    <w:rsid w:val="00CA5152"/>
    <w:rsid w:val="00CB78B5"/>
    <w:rsid w:val="00CC10A9"/>
    <w:rsid w:val="00CD7B07"/>
    <w:rsid w:val="00CE6AE6"/>
    <w:rsid w:val="00CF3F1E"/>
    <w:rsid w:val="00D144AB"/>
    <w:rsid w:val="00D20351"/>
    <w:rsid w:val="00D20C0A"/>
    <w:rsid w:val="00D22724"/>
    <w:rsid w:val="00D31827"/>
    <w:rsid w:val="00D37119"/>
    <w:rsid w:val="00D6197E"/>
    <w:rsid w:val="00D77EFF"/>
    <w:rsid w:val="00D80B14"/>
    <w:rsid w:val="00D832B0"/>
    <w:rsid w:val="00D87206"/>
    <w:rsid w:val="00D91939"/>
    <w:rsid w:val="00D9580D"/>
    <w:rsid w:val="00DB7875"/>
    <w:rsid w:val="00DC3589"/>
    <w:rsid w:val="00DC5AF5"/>
    <w:rsid w:val="00DE4462"/>
    <w:rsid w:val="00DF5E07"/>
    <w:rsid w:val="00E06DF9"/>
    <w:rsid w:val="00E07E8B"/>
    <w:rsid w:val="00E16FA0"/>
    <w:rsid w:val="00E174B3"/>
    <w:rsid w:val="00E17C19"/>
    <w:rsid w:val="00E23A2B"/>
    <w:rsid w:val="00E27041"/>
    <w:rsid w:val="00E2715A"/>
    <w:rsid w:val="00E30335"/>
    <w:rsid w:val="00E36CDA"/>
    <w:rsid w:val="00E5045D"/>
    <w:rsid w:val="00E56EF3"/>
    <w:rsid w:val="00E65D41"/>
    <w:rsid w:val="00E66B25"/>
    <w:rsid w:val="00E85CEC"/>
    <w:rsid w:val="00EC37CB"/>
    <w:rsid w:val="00EC6A8E"/>
    <w:rsid w:val="00EE15CF"/>
    <w:rsid w:val="00EF2BE7"/>
    <w:rsid w:val="00EF32C5"/>
    <w:rsid w:val="00EF585C"/>
    <w:rsid w:val="00EF666F"/>
    <w:rsid w:val="00F02C58"/>
    <w:rsid w:val="00F10AA8"/>
    <w:rsid w:val="00F163DB"/>
    <w:rsid w:val="00F326B1"/>
    <w:rsid w:val="00F55E6D"/>
    <w:rsid w:val="00F62129"/>
    <w:rsid w:val="00F62C57"/>
    <w:rsid w:val="00F7182F"/>
    <w:rsid w:val="00F8788F"/>
    <w:rsid w:val="00F91A13"/>
    <w:rsid w:val="00F92328"/>
    <w:rsid w:val="00FA3FB1"/>
    <w:rsid w:val="00FB53BC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6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6B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A82F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2F5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2F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641</Words>
  <Characters>3660</Characters>
  <Application>Microsoft Office Outlook</Application>
  <DocSecurity>0</DocSecurity>
  <Lines>0</Lines>
  <Paragraphs>0</Paragraphs>
  <ScaleCrop>false</ScaleCrop>
  <Company>ТПП 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Цурихина Юлия Дмитриевна</dc:creator>
  <cp:keywords/>
  <dc:description/>
  <cp:lastModifiedBy>A</cp:lastModifiedBy>
  <cp:revision>2</cp:revision>
  <cp:lastPrinted>2021-02-25T09:14:00Z</cp:lastPrinted>
  <dcterms:created xsi:type="dcterms:W3CDTF">2021-10-27T13:10:00Z</dcterms:created>
  <dcterms:modified xsi:type="dcterms:W3CDTF">2021-10-27T13:10:00Z</dcterms:modified>
</cp:coreProperties>
</file>